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6AD4AED7" w14:textId="77777777" w:rsidTr="002F1CE7">
        <w:tc>
          <w:tcPr>
            <w:tcW w:w="6848" w:type="dxa"/>
            <w:tcMar>
              <w:bottom w:w="216" w:type="dxa"/>
            </w:tcMar>
          </w:tcPr>
          <w:p w14:paraId="662D1311" w14:textId="393A3572" w:rsidR="00EC256D" w:rsidRDefault="00F451CD" w:rsidP="00D826C2">
            <w:pPr>
              <w:pStyle w:val="Heading1"/>
            </w:pPr>
            <w:r>
              <w:t>AWANA CLUB 2023/2024 CALENDAR</w:t>
            </w:r>
          </w:p>
        </w:tc>
        <w:tc>
          <w:tcPr>
            <w:tcW w:w="6832" w:type="dxa"/>
            <w:tcMar>
              <w:bottom w:w="216" w:type="dxa"/>
            </w:tcMar>
          </w:tcPr>
          <w:p w14:paraId="6A416BE2" w14:textId="371BCA97" w:rsidR="00EC256D" w:rsidRPr="00EC256D" w:rsidRDefault="00EC256D" w:rsidP="00D826C2">
            <w:pPr>
              <w:pStyle w:val="Heading2"/>
            </w:pP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0A2B55" w14:paraId="63FAA949" w14:textId="77777777" w:rsidTr="002F1CE7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7C4463F7" w14:textId="015E6AE9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66BBF04A" w14:textId="16197653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52FE46EF" w14:textId="03F1EB65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FF428EB" w14:textId="546BB820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54D2C75D" w14:textId="0F2C3836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35372EB3" w14:textId="1AC5AB21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210762CB" w14:textId="523AC64E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3365D073" w14:textId="2D213D17" w:rsidR="00BC6536" w:rsidRPr="000A2B55" w:rsidRDefault="00BC6536" w:rsidP="00EC256D">
            <w:pPr>
              <w:pStyle w:val="Heading3"/>
            </w:pPr>
          </w:p>
        </w:tc>
      </w:tr>
      <w:tr w:rsidR="00035F51" w:rsidRPr="000A2B55" w14:paraId="3133261F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223D49BC" w14:textId="776DA7A0" w:rsidR="00BC6536" w:rsidRPr="000A2B55" w:rsidRDefault="00F451CD" w:rsidP="00EC256D">
            <w:pPr>
              <w:pStyle w:val="Heading3"/>
            </w:pPr>
            <w:r>
              <w:t>1</w:t>
            </w:r>
            <w:r w:rsidRPr="00F451CD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AE17C10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8/30/23</w:t>
            </w:r>
          </w:p>
          <w:p w14:paraId="24428093" w14:textId="1CB3C006" w:rsidR="00F451CD" w:rsidRPr="000A2B55" w:rsidRDefault="00F451CD" w:rsidP="000A2B55">
            <w:r>
              <w:t>6-8pm</w:t>
            </w:r>
          </w:p>
        </w:tc>
        <w:tc>
          <w:tcPr>
            <w:tcW w:w="1786" w:type="dxa"/>
            <w:shd w:val="clear" w:color="auto" w:fill="auto"/>
          </w:tcPr>
          <w:p w14:paraId="01782B5D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9/6/23</w:t>
            </w:r>
          </w:p>
          <w:p w14:paraId="264B41A0" w14:textId="0C3C636D" w:rsidR="00F451CD" w:rsidRPr="000A2B55" w:rsidRDefault="00F451CD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F3E02C7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9/13/23</w:t>
            </w:r>
          </w:p>
          <w:p w14:paraId="760462AC" w14:textId="77777777" w:rsidR="00F451CD" w:rsidRDefault="00F451CD" w:rsidP="000A2B55">
            <w:r>
              <w:t>6-8pm</w:t>
            </w:r>
          </w:p>
          <w:p w14:paraId="30214FC6" w14:textId="7009C868" w:rsidR="00F451CD" w:rsidRPr="000A2B55" w:rsidRDefault="00F451CD" w:rsidP="000A2B55">
            <w:r>
              <w:t>Football Night</w:t>
            </w:r>
          </w:p>
        </w:tc>
        <w:tc>
          <w:tcPr>
            <w:tcW w:w="1786" w:type="dxa"/>
            <w:shd w:val="clear" w:color="auto" w:fill="auto"/>
          </w:tcPr>
          <w:p w14:paraId="01C9BCF1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9/20/23</w:t>
            </w:r>
          </w:p>
          <w:p w14:paraId="08FE1EB3" w14:textId="1C049308" w:rsidR="00F451CD" w:rsidRPr="000A2B55" w:rsidRDefault="00F451CD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5A5C581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9/27/23</w:t>
            </w:r>
          </w:p>
          <w:p w14:paraId="43C97D54" w14:textId="77777777" w:rsidR="00F451CD" w:rsidRDefault="00F451CD" w:rsidP="000A2B55">
            <w:r>
              <w:t>6-8pm</w:t>
            </w:r>
          </w:p>
          <w:p w14:paraId="17EC5C3F" w14:textId="66CEBD9F" w:rsidR="00F451CD" w:rsidRPr="000A2B55" w:rsidRDefault="00F451CD" w:rsidP="000A2B55">
            <w:r>
              <w:t>Hawaiian Night</w:t>
            </w:r>
          </w:p>
        </w:tc>
        <w:tc>
          <w:tcPr>
            <w:tcW w:w="1786" w:type="dxa"/>
            <w:shd w:val="clear" w:color="auto" w:fill="auto"/>
          </w:tcPr>
          <w:p w14:paraId="7588DF35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10/04/23</w:t>
            </w:r>
          </w:p>
          <w:p w14:paraId="619B9E99" w14:textId="7341DD93" w:rsidR="00F451CD" w:rsidRPr="000A2B55" w:rsidRDefault="00F451CD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93B103A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10/11/23</w:t>
            </w:r>
          </w:p>
          <w:p w14:paraId="1979DBEF" w14:textId="77777777" w:rsidR="00F451CD" w:rsidRDefault="00F451CD" w:rsidP="000A2B55">
            <w:r>
              <w:t>6-8pm</w:t>
            </w:r>
          </w:p>
          <w:p w14:paraId="2A2038E3" w14:textId="6BE9ECD4" w:rsidR="00F451CD" w:rsidRPr="000A2B55" w:rsidRDefault="00F451CD" w:rsidP="000A2B55">
            <w:r>
              <w:t>Western Night</w:t>
            </w:r>
          </w:p>
        </w:tc>
      </w:tr>
      <w:tr w:rsidR="000A2B55" w:rsidRPr="000A2B55" w14:paraId="4F647971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124A3BF2" w14:textId="544D961F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15FD44BB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10/18/23</w:t>
            </w:r>
          </w:p>
          <w:p w14:paraId="38EB2557" w14:textId="77777777" w:rsidR="00F451CD" w:rsidRDefault="00F451CD" w:rsidP="000A2B55">
            <w:r>
              <w:t>6-8pm</w:t>
            </w:r>
          </w:p>
          <w:p w14:paraId="44EA6DBC" w14:textId="545F1844" w:rsidR="00F451CD" w:rsidRPr="000A2B55" w:rsidRDefault="00F451CD" w:rsidP="000A2B55"/>
        </w:tc>
        <w:tc>
          <w:tcPr>
            <w:tcW w:w="1786" w:type="dxa"/>
            <w:shd w:val="clear" w:color="auto" w:fill="auto"/>
          </w:tcPr>
          <w:p w14:paraId="26A1BE7E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10/25/23</w:t>
            </w:r>
          </w:p>
          <w:p w14:paraId="70808F53" w14:textId="7B02A45E" w:rsidR="00F451CD" w:rsidRPr="000A2B55" w:rsidRDefault="00F451CD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F074EAE" w14:textId="17084AE7" w:rsidR="00BC6536" w:rsidRPr="000A2B55" w:rsidRDefault="00BC6536" w:rsidP="000A2B55"/>
        </w:tc>
        <w:tc>
          <w:tcPr>
            <w:tcW w:w="1786" w:type="dxa"/>
            <w:shd w:val="clear" w:color="auto" w:fill="auto"/>
          </w:tcPr>
          <w:p w14:paraId="26620F80" w14:textId="3B67782D"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14:paraId="1AF97460" w14:textId="1BCC1F67" w:rsidR="00BC6536" w:rsidRPr="000A2B55" w:rsidRDefault="00BC6536" w:rsidP="000A2B55"/>
        </w:tc>
        <w:tc>
          <w:tcPr>
            <w:tcW w:w="1786" w:type="dxa"/>
            <w:shd w:val="clear" w:color="auto" w:fill="auto"/>
          </w:tcPr>
          <w:p w14:paraId="6EF2364D" w14:textId="1BF991DB"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14:paraId="5D1A2759" w14:textId="0F6E9F05" w:rsidR="00BC6536" w:rsidRPr="000A2B55" w:rsidRDefault="00BC6536" w:rsidP="000A2B55"/>
        </w:tc>
      </w:tr>
      <w:tr w:rsidR="00035F51" w:rsidRPr="000A2B55" w14:paraId="254A131E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5C93C468" w14:textId="34258F4C" w:rsidR="00BC6536" w:rsidRPr="000A2B55" w:rsidRDefault="00F451CD" w:rsidP="00EC256D">
            <w:pPr>
              <w:pStyle w:val="Heading3"/>
            </w:pPr>
            <w:r>
              <w:t>2</w:t>
            </w:r>
            <w:r w:rsidRPr="00F451CD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4131514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11/01/23</w:t>
            </w:r>
          </w:p>
          <w:p w14:paraId="0E44061D" w14:textId="77777777" w:rsidR="00F451CD" w:rsidRDefault="00F451CD" w:rsidP="000A2B55">
            <w:r>
              <w:t>6-8pm</w:t>
            </w:r>
          </w:p>
          <w:p w14:paraId="2BE2BA40" w14:textId="663C562C" w:rsidR="00F451CD" w:rsidRPr="000A2B55" w:rsidRDefault="00F451CD" w:rsidP="000A2B55">
            <w:r>
              <w:t>Neon Night</w:t>
            </w:r>
          </w:p>
        </w:tc>
        <w:tc>
          <w:tcPr>
            <w:tcW w:w="1786" w:type="dxa"/>
            <w:shd w:val="clear" w:color="auto" w:fill="auto"/>
          </w:tcPr>
          <w:p w14:paraId="545BE46B" w14:textId="135D9313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11/08/23</w:t>
            </w:r>
          </w:p>
          <w:p w14:paraId="0C3501A3" w14:textId="77777777" w:rsidR="00F451CD" w:rsidRDefault="00F451CD" w:rsidP="000A2B55">
            <w:r>
              <w:t>6-8pm</w:t>
            </w:r>
          </w:p>
          <w:p w14:paraId="340FF561" w14:textId="0DDF1915" w:rsidR="00F451CD" w:rsidRPr="000A2B55" w:rsidRDefault="00F451CD" w:rsidP="000A2B55"/>
        </w:tc>
        <w:tc>
          <w:tcPr>
            <w:tcW w:w="1786" w:type="dxa"/>
            <w:shd w:val="clear" w:color="auto" w:fill="F2F2F2" w:themeFill="background1" w:themeFillShade="F2"/>
          </w:tcPr>
          <w:p w14:paraId="592F292C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11/15/23</w:t>
            </w:r>
          </w:p>
          <w:p w14:paraId="4E91D40E" w14:textId="77777777" w:rsidR="00F451CD" w:rsidRDefault="00F451CD" w:rsidP="000A2B55">
            <w:r>
              <w:t>6-8pm</w:t>
            </w:r>
          </w:p>
          <w:p w14:paraId="5DC642F1" w14:textId="77777777" w:rsidR="00F451CD" w:rsidRDefault="00F451CD" w:rsidP="000A2B55">
            <w:r>
              <w:t>Thankful Night</w:t>
            </w:r>
          </w:p>
          <w:p w14:paraId="634552B1" w14:textId="36D6BDD3" w:rsidR="00F451CD" w:rsidRPr="000A2B55" w:rsidRDefault="00F451CD" w:rsidP="000A2B55">
            <w:r>
              <w:t>Canned Food</w:t>
            </w:r>
          </w:p>
        </w:tc>
        <w:tc>
          <w:tcPr>
            <w:tcW w:w="1786" w:type="dxa"/>
            <w:shd w:val="clear" w:color="auto" w:fill="auto"/>
          </w:tcPr>
          <w:p w14:paraId="0B70CC48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11/22/23</w:t>
            </w:r>
          </w:p>
          <w:p w14:paraId="5F0E21BA" w14:textId="77777777" w:rsidR="00F451CD" w:rsidRDefault="00F451CD" w:rsidP="000A2B55">
            <w:r>
              <w:t>NO AWANA</w:t>
            </w:r>
          </w:p>
          <w:p w14:paraId="1B32B068" w14:textId="77777777" w:rsidR="00F451CD" w:rsidRDefault="00F451CD" w:rsidP="000A2B55">
            <w:r>
              <w:t>Thanksgiving</w:t>
            </w:r>
          </w:p>
          <w:p w14:paraId="758242F0" w14:textId="2C79DC47" w:rsidR="00F451CD" w:rsidRPr="000A2B55" w:rsidRDefault="00F451CD" w:rsidP="000A2B55">
            <w:r>
              <w:t>Break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F254529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11/29/23</w:t>
            </w:r>
          </w:p>
          <w:p w14:paraId="214EEDF2" w14:textId="35078E73" w:rsidR="00F451CD" w:rsidRPr="000A2B55" w:rsidRDefault="00F451CD" w:rsidP="000A2B55">
            <w:r>
              <w:t>6-8pm</w:t>
            </w:r>
          </w:p>
        </w:tc>
        <w:tc>
          <w:tcPr>
            <w:tcW w:w="1786" w:type="dxa"/>
            <w:shd w:val="clear" w:color="auto" w:fill="auto"/>
          </w:tcPr>
          <w:p w14:paraId="5C1A29C7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12/06/23</w:t>
            </w:r>
          </w:p>
          <w:p w14:paraId="6C0B2106" w14:textId="0DFC5580" w:rsidR="00F451CD" w:rsidRPr="000A2B55" w:rsidRDefault="00F451CD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9D06A8A" w14:textId="77777777" w:rsidR="00BC6536" w:rsidRPr="00F451CD" w:rsidRDefault="00F451CD" w:rsidP="000A2B55">
            <w:pPr>
              <w:rPr>
                <w:b/>
                <w:bCs/>
              </w:rPr>
            </w:pPr>
            <w:r w:rsidRPr="00F451CD">
              <w:rPr>
                <w:b/>
                <w:bCs/>
              </w:rPr>
              <w:t>12/13/23</w:t>
            </w:r>
          </w:p>
          <w:p w14:paraId="7FB3BC79" w14:textId="77777777" w:rsidR="00F451CD" w:rsidRDefault="00F451CD" w:rsidP="000A2B55">
            <w:r>
              <w:t>6-8pm</w:t>
            </w:r>
          </w:p>
          <w:p w14:paraId="01FEC14B" w14:textId="74964BB4" w:rsidR="00F451CD" w:rsidRPr="000A2B55" w:rsidRDefault="00F451CD" w:rsidP="000A2B55">
            <w:r>
              <w:t>Christmas Store/Ugly Sweater Night</w:t>
            </w:r>
          </w:p>
        </w:tc>
      </w:tr>
      <w:tr w:rsidR="00035F51" w:rsidRPr="000A2B55" w14:paraId="07BDC1A2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25CC3A92" w14:textId="720D28A7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6B1D1E8F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12/20/23</w:t>
            </w:r>
          </w:p>
          <w:p w14:paraId="2AFE223A" w14:textId="77777777" w:rsidR="00535A73" w:rsidRDefault="00535A73" w:rsidP="000A2B55">
            <w:r>
              <w:t>NO AWANA</w:t>
            </w:r>
          </w:p>
          <w:p w14:paraId="26EFC743" w14:textId="13E91394" w:rsidR="00535A73" w:rsidRPr="000A2B55" w:rsidRDefault="00535A73" w:rsidP="000A2B55">
            <w:r>
              <w:t>Christmas Break</w:t>
            </w:r>
          </w:p>
        </w:tc>
        <w:tc>
          <w:tcPr>
            <w:tcW w:w="1786" w:type="dxa"/>
            <w:shd w:val="clear" w:color="auto" w:fill="auto"/>
          </w:tcPr>
          <w:p w14:paraId="71C1A67D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12/27/23</w:t>
            </w:r>
          </w:p>
          <w:p w14:paraId="2105D4E6" w14:textId="77777777" w:rsidR="00535A73" w:rsidRDefault="00535A73" w:rsidP="000A2B55">
            <w:r>
              <w:t>NO AWANA</w:t>
            </w:r>
          </w:p>
          <w:p w14:paraId="57BC0F1C" w14:textId="36B37C9A" w:rsidR="00535A73" w:rsidRPr="000A2B55" w:rsidRDefault="00535A73" w:rsidP="000A2B55">
            <w:r>
              <w:t>Christmas Break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49C80BB" w14:textId="78164638" w:rsidR="00BC6536" w:rsidRPr="000A2B55" w:rsidRDefault="00BC6536" w:rsidP="000A2B55"/>
        </w:tc>
        <w:tc>
          <w:tcPr>
            <w:tcW w:w="1786" w:type="dxa"/>
            <w:shd w:val="clear" w:color="auto" w:fill="auto"/>
          </w:tcPr>
          <w:p w14:paraId="630384C9" w14:textId="2A91E724"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14:paraId="190A00B8" w14:textId="25969168" w:rsidR="00BC6536" w:rsidRPr="000A2B55" w:rsidRDefault="00BC6536" w:rsidP="000A2B55"/>
        </w:tc>
        <w:tc>
          <w:tcPr>
            <w:tcW w:w="1786" w:type="dxa"/>
            <w:shd w:val="clear" w:color="auto" w:fill="auto"/>
          </w:tcPr>
          <w:p w14:paraId="2FCA4353" w14:textId="76EAAFCE"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14:paraId="7D858EA1" w14:textId="74555782" w:rsidR="00BC6536" w:rsidRPr="000A2B55" w:rsidRDefault="00BC6536" w:rsidP="000A2B55"/>
        </w:tc>
      </w:tr>
      <w:tr w:rsidR="00035F51" w:rsidRPr="000A2B55" w14:paraId="6D4C3B4D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15BA232B" w14:textId="2A0E08BE" w:rsidR="00BC6536" w:rsidRPr="000A2B55" w:rsidRDefault="00535A73" w:rsidP="00EC256D">
            <w:pPr>
              <w:pStyle w:val="Heading3"/>
            </w:pPr>
            <w:r>
              <w:t>3</w:t>
            </w:r>
            <w:r w:rsidRPr="00535A73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2F30A395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01/03/24</w:t>
            </w:r>
          </w:p>
          <w:p w14:paraId="5CBFF5C7" w14:textId="77777777" w:rsidR="00535A73" w:rsidRDefault="00535A73" w:rsidP="000A2B55">
            <w:r>
              <w:t>NO AWANA</w:t>
            </w:r>
          </w:p>
          <w:p w14:paraId="20E3EEC2" w14:textId="202D72D3" w:rsidR="00535A73" w:rsidRPr="000A2B55" w:rsidRDefault="00535A73" w:rsidP="000A2B55">
            <w:r>
              <w:t>Christmas Break</w:t>
            </w:r>
          </w:p>
        </w:tc>
        <w:tc>
          <w:tcPr>
            <w:tcW w:w="1786" w:type="dxa"/>
            <w:shd w:val="clear" w:color="auto" w:fill="auto"/>
          </w:tcPr>
          <w:p w14:paraId="70EF0976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01/10/24</w:t>
            </w:r>
          </w:p>
          <w:p w14:paraId="634B3C8D" w14:textId="42F3CF56" w:rsidR="00535A73" w:rsidRPr="000A2B55" w:rsidRDefault="00535A73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D4D1F58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01/17/24</w:t>
            </w:r>
          </w:p>
          <w:p w14:paraId="4BFD6F59" w14:textId="77777777" w:rsidR="00535A73" w:rsidRDefault="00535A73" w:rsidP="000A2B55">
            <w:r>
              <w:t>6-8pm</w:t>
            </w:r>
          </w:p>
          <w:p w14:paraId="585ED047" w14:textId="45B4B841" w:rsidR="00535A73" w:rsidRPr="000A2B55" w:rsidRDefault="00535A73" w:rsidP="000A2B55">
            <w:r>
              <w:t>Pajama Night</w:t>
            </w:r>
          </w:p>
        </w:tc>
        <w:tc>
          <w:tcPr>
            <w:tcW w:w="1786" w:type="dxa"/>
            <w:shd w:val="clear" w:color="auto" w:fill="auto"/>
          </w:tcPr>
          <w:p w14:paraId="46B6C294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01/24/24</w:t>
            </w:r>
          </w:p>
          <w:p w14:paraId="48691294" w14:textId="39A1B40A" w:rsidR="00535A73" w:rsidRPr="000A2B55" w:rsidRDefault="00535A73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E726950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01/31/24</w:t>
            </w:r>
          </w:p>
          <w:p w14:paraId="01FA88FE" w14:textId="20512545" w:rsidR="00535A73" w:rsidRPr="000A2B55" w:rsidRDefault="00535A73" w:rsidP="000A2B55">
            <w:r>
              <w:t>6-8pm</w:t>
            </w:r>
          </w:p>
        </w:tc>
        <w:tc>
          <w:tcPr>
            <w:tcW w:w="1786" w:type="dxa"/>
            <w:shd w:val="clear" w:color="auto" w:fill="auto"/>
          </w:tcPr>
          <w:p w14:paraId="051F2A21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02/07/24</w:t>
            </w:r>
          </w:p>
          <w:p w14:paraId="27B0719C" w14:textId="77777777" w:rsidR="00535A73" w:rsidRDefault="00535A73" w:rsidP="000A2B55">
            <w:r>
              <w:t>6-8pm</w:t>
            </w:r>
          </w:p>
          <w:p w14:paraId="036627DB" w14:textId="40E5EB1C" w:rsidR="00535A73" w:rsidRPr="000A2B55" w:rsidRDefault="00535A73" w:rsidP="000A2B55">
            <w:r>
              <w:t>Souper Bowl Night/Canned Goods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F560035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02/14/24</w:t>
            </w:r>
          </w:p>
          <w:p w14:paraId="48BBACAA" w14:textId="77777777" w:rsidR="00535A73" w:rsidRDefault="00535A73" w:rsidP="000A2B55">
            <w:r>
              <w:t>6-8pm</w:t>
            </w:r>
          </w:p>
          <w:p w14:paraId="0113BD27" w14:textId="46E34C1B" w:rsidR="00535A73" w:rsidRPr="000A2B55" w:rsidRDefault="00535A73" w:rsidP="000A2B55">
            <w:r>
              <w:t>Hershey Kiss Night</w:t>
            </w:r>
          </w:p>
        </w:tc>
      </w:tr>
      <w:tr w:rsidR="00035F51" w:rsidRPr="000A2B55" w14:paraId="71CF5101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208BE81F" w14:textId="49F678CE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79A79BD1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02/21/24</w:t>
            </w:r>
          </w:p>
          <w:p w14:paraId="4ED788F6" w14:textId="77777777" w:rsidR="00535A73" w:rsidRDefault="00535A73" w:rsidP="000A2B55">
            <w:r>
              <w:t>6-8pm</w:t>
            </w:r>
          </w:p>
          <w:p w14:paraId="3254C202" w14:textId="1F91EE5B" w:rsidR="00535A73" w:rsidRPr="000A2B55" w:rsidRDefault="00535A73" w:rsidP="000A2B55">
            <w:r>
              <w:t>Parent Night</w:t>
            </w:r>
          </w:p>
        </w:tc>
        <w:tc>
          <w:tcPr>
            <w:tcW w:w="1786" w:type="dxa"/>
            <w:shd w:val="clear" w:color="auto" w:fill="auto"/>
          </w:tcPr>
          <w:p w14:paraId="6A94C2B2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02/28/24</w:t>
            </w:r>
          </w:p>
          <w:p w14:paraId="78A38AE8" w14:textId="611B26E9" w:rsidR="00535A73" w:rsidRPr="000A2B55" w:rsidRDefault="00535A73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7CEE740" w14:textId="77777777" w:rsidR="00BC6536" w:rsidRPr="00535A73" w:rsidRDefault="00535A73" w:rsidP="000A2B55">
            <w:pPr>
              <w:rPr>
                <w:b/>
                <w:bCs/>
              </w:rPr>
            </w:pPr>
            <w:r w:rsidRPr="00535A73">
              <w:rPr>
                <w:b/>
                <w:bCs/>
              </w:rPr>
              <w:t>Sunday-3/3/24</w:t>
            </w:r>
          </w:p>
          <w:p w14:paraId="2F2AB457" w14:textId="77777777" w:rsidR="00535A73" w:rsidRDefault="00535A73" w:rsidP="000A2B55">
            <w:r>
              <w:t xml:space="preserve">Grand-Prix Car Clinic </w:t>
            </w:r>
          </w:p>
          <w:p w14:paraId="3514F1B9" w14:textId="720E71A5" w:rsidR="00535A73" w:rsidRPr="000A2B55" w:rsidRDefault="00535A73" w:rsidP="000A2B55">
            <w:r>
              <w:t>1-3pm</w:t>
            </w:r>
          </w:p>
        </w:tc>
        <w:tc>
          <w:tcPr>
            <w:tcW w:w="1786" w:type="dxa"/>
            <w:shd w:val="clear" w:color="auto" w:fill="auto"/>
          </w:tcPr>
          <w:p w14:paraId="7F8A2164" w14:textId="5144646D"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14:paraId="712FFBB3" w14:textId="4DAF2417" w:rsidR="00BC6536" w:rsidRPr="000A2B55" w:rsidRDefault="00BC6536" w:rsidP="000A2B55"/>
        </w:tc>
        <w:tc>
          <w:tcPr>
            <w:tcW w:w="1786" w:type="dxa"/>
            <w:shd w:val="clear" w:color="auto" w:fill="auto"/>
          </w:tcPr>
          <w:p w14:paraId="58D80454" w14:textId="1B150E6B"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14:paraId="722ADF8E" w14:textId="14529E1E" w:rsidR="00BC6536" w:rsidRPr="000A2B55" w:rsidRDefault="00BC6536" w:rsidP="000A2B55"/>
        </w:tc>
      </w:tr>
      <w:tr w:rsidR="00035F51" w:rsidRPr="000A2B55" w14:paraId="38F88D5D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39638E79" w14:textId="74062E03" w:rsidR="00BC6536" w:rsidRPr="000A2B55" w:rsidRDefault="00535A73" w:rsidP="00EC256D">
            <w:pPr>
              <w:pStyle w:val="Heading3"/>
            </w:pPr>
            <w:r>
              <w:lastRenderedPageBreak/>
              <w:t>4</w:t>
            </w:r>
            <w:r w:rsidRPr="00535A73"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18D693D" w14:textId="77777777" w:rsidR="00BC6536" w:rsidRPr="00B35148" w:rsidRDefault="007A001E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03/06/24</w:t>
            </w:r>
          </w:p>
          <w:p w14:paraId="0799CFE3" w14:textId="77777777" w:rsidR="007A001E" w:rsidRDefault="007A001E" w:rsidP="000A2B55">
            <w:r>
              <w:t>6-8pm</w:t>
            </w:r>
          </w:p>
          <w:p w14:paraId="3B5D7C38" w14:textId="61B70570" w:rsidR="007A001E" w:rsidRPr="000A2B55" w:rsidRDefault="007A001E" w:rsidP="000A2B55">
            <w:r>
              <w:t>Backwards Night</w:t>
            </w:r>
          </w:p>
        </w:tc>
        <w:tc>
          <w:tcPr>
            <w:tcW w:w="1786" w:type="dxa"/>
            <w:shd w:val="clear" w:color="auto" w:fill="auto"/>
          </w:tcPr>
          <w:p w14:paraId="4C390038" w14:textId="08D651B2" w:rsidR="00BC6536" w:rsidRPr="00B35148" w:rsidRDefault="007A001E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Saturday-3/9/24</w:t>
            </w:r>
          </w:p>
          <w:p w14:paraId="5B537574" w14:textId="77777777" w:rsidR="007A001E" w:rsidRDefault="007A001E" w:rsidP="000A2B55">
            <w:r>
              <w:t>6-8pm</w:t>
            </w:r>
          </w:p>
          <w:p w14:paraId="6ADDA24C" w14:textId="1E197D5C" w:rsidR="007A001E" w:rsidRPr="007A001E" w:rsidRDefault="007A001E" w:rsidP="000A2B55">
            <w:pPr>
              <w:rPr>
                <w:sz w:val="16"/>
                <w:szCs w:val="16"/>
              </w:rPr>
            </w:pPr>
            <w:r>
              <w:t xml:space="preserve">Grand Prix </w:t>
            </w:r>
            <w:r w:rsidRPr="007A001E">
              <w:rPr>
                <w:sz w:val="16"/>
                <w:szCs w:val="16"/>
              </w:rPr>
              <w:t>(check in @ 12, race at 1pm)</w:t>
            </w:r>
          </w:p>
          <w:p w14:paraId="0C733608" w14:textId="6E4F7714" w:rsidR="007A001E" w:rsidRPr="000A2B55" w:rsidRDefault="007A001E" w:rsidP="000A2B55"/>
        </w:tc>
        <w:tc>
          <w:tcPr>
            <w:tcW w:w="1786" w:type="dxa"/>
            <w:shd w:val="clear" w:color="auto" w:fill="F2F2F2" w:themeFill="background1" w:themeFillShade="F2"/>
          </w:tcPr>
          <w:p w14:paraId="199F9BBF" w14:textId="77777777" w:rsidR="00BC6536" w:rsidRPr="00B35148" w:rsidRDefault="007A001E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Sunday-3/10/24</w:t>
            </w:r>
          </w:p>
          <w:p w14:paraId="3AEC8189" w14:textId="2A669191" w:rsidR="007A001E" w:rsidRPr="000A2B55" w:rsidRDefault="007A001E" w:rsidP="000A2B55">
            <w:r>
              <w:t>AWANA Sunday 10am</w:t>
            </w:r>
          </w:p>
        </w:tc>
        <w:tc>
          <w:tcPr>
            <w:tcW w:w="1786" w:type="dxa"/>
            <w:shd w:val="clear" w:color="auto" w:fill="auto"/>
          </w:tcPr>
          <w:p w14:paraId="6692FC44" w14:textId="77777777" w:rsidR="00BC6536" w:rsidRPr="00B35148" w:rsidRDefault="007A001E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03/13/24</w:t>
            </w:r>
          </w:p>
          <w:p w14:paraId="1E323A31" w14:textId="5603281C" w:rsidR="007A001E" w:rsidRPr="000A2B55" w:rsidRDefault="007A001E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000D8C6" w14:textId="3AB8C354" w:rsidR="00BC6536" w:rsidRPr="00B35148" w:rsidRDefault="007A001E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03/20/24</w:t>
            </w:r>
          </w:p>
          <w:p w14:paraId="118BA9A7" w14:textId="77777777" w:rsidR="007A001E" w:rsidRDefault="007A001E" w:rsidP="000A2B55">
            <w:r>
              <w:t>NO AWANA</w:t>
            </w:r>
          </w:p>
          <w:p w14:paraId="07EF1FFA" w14:textId="75883247" w:rsidR="007A001E" w:rsidRPr="000A2B55" w:rsidRDefault="007A001E" w:rsidP="000A2B55">
            <w:r>
              <w:t>Spring Break</w:t>
            </w:r>
          </w:p>
        </w:tc>
        <w:tc>
          <w:tcPr>
            <w:tcW w:w="1786" w:type="dxa"/>
            <w:shd w:val="clear" w:color="auto" w:fill="auto"/>
          </w:tcPr>
          <w:p w14:paraId="075B293D" w14:textId="77777777" w:rsidR="00BC6536" w:rsidRPr="00B35148" w:rsidRDefault="00FF6A2B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03/27/24</w:t>
            </w:r>
          </w:p>
          <w:p w14:paraId="7BAA79CE" w14:textId="611BC8B4" w:rsidR="00FF6A2B" w:rsidRPr="000A2B55" w:rsidRDefault="00FF6A2B" w:rsidP="000A2B55">
            <w:r>
              <w:t>6-8pm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5F01DC3" w14:textId="77777777" w:rsidR="00BC6536" w:rsidRPr="00B35148" w:rsidRDefault="00FF6A2B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04/03/24</w:t>
            </w:r>
          </w:p>
          <w:p w14:paraId="66843EB7" w14:textId="77777777" w:rsidR="00FF6A2B" w:rsidRDefault="00DA2D37" w:rsidP="000A2B55">
            <w:r>
              <w:t>6-8pm</w:t>
            </w:r>
          </w:p>
          <w:p w14:paraId="560FD8AF" w14:textId="02790AB1" w:rsidR="00DA2D37" w:rsidRPr="000A2B55" w:rsidRDefault="00DA2D37" w:rsidP="000A2B55">
            <w:r>
              <w:t>Crazy Hair Night</w:t>
            </w:r>
          </w:p>
        </w:tc>
      </w:tr>
      <w:tr w:rsidR="00035F51" w:rsidRPr="000A2B55" w14:paraId="5DA21BCB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3253EFD1" w14:textId="0B384226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55ED6D69" w14:textId="77777777" w:rsidR="00BC6536" w:rsidRPr="00B35148" w:rsidRDefault="00DA2D37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04/10/24</w:t>
            </w:r>
          </w:p>
          <w:p w14:paraId="59240642" w14:textId="3AFA0CB1" w:rsidR="00DA2D37" w:rsidRPr="000A2B55" w:rsidRDefault="00DA2D37" w:rsidP="000A2B55">
            <w:r>
              <w:t>6-8pm</w:t>
            </w:r>
          </w:p>
        </w:tc>
        <w:tc>
          <w:tcPr>
            <w:tcW w:w="1786" w:type="dxa"/>
            <w:shd w:val="clear" w:color="auto" w:fill="auto"/>
          </w:tcPr>
          <w:p w14:paraId="08DF2F76" w14:textId="77777777" w:rsidR="00BC6536" w:rsidRPr="00B35148" w:rsidRDefault="00DA2D37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04/17/24</w:t>
            </w:r>
          </w:p>
          <w:p w14:paraId="5FF7113E" w14:textId="77777777" w:rsidR="00DA2D37" w:rsidRDefault="00DA2D37" w:rsidP="000A2B55">
            <w:r>
              <w:t>6-8pm</w:t>
            </w:r>
          </w:p>
          <w:p w14:paraId="5610E9F1" w14:textId="270EFB0F" w:rsidR="002B2E29" w:rsidRPr="000A2B55" w:rsidRDefault="002B2E29" w:rsidP="000A2B55">
            <w:r>
              <w:t>Decade Night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9792D7A" w14:textId="77777777" w:rsidR="00BC6536" w:rsidRPr="00B35148" w:rsidRDefault="002B2E29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04/24/24</w:t>
            </w:r>
          </w:p>
          <w:p w14:paraId="63E5C598" w14:textId="77777777" w:rsidR="002B2E29" w:rsidRDefault="002B2E29" w:rsidP="000A2B55">
            <w:r>
              <w:t>6-8pm</w:t>
            </w:r>
          </w:p>
          <w:p w14:paraId="61EBA5D4" w14:textId="5505A0A4" w:rsidR="002B2E29" w:rsidRPr="000A2B55" w:rsidRDefault="002B2E29" w:rsidP="000A2B55">
            <w:r>
              <w:t>Last Club Night</w:t>
            </w:r>
          </w:p>
        </w:tc>
        <w:tc>
          <w:tcPr>
            <w:tcW w:w="1786" w:type="dxa"/>
            <w:shd w:val="clear" w:color="auto" w:fill="auto"/>
          </w:tcPr>
          <w:p w14:paraId="0AFD1208" w14:textId="19615016" w:rsidR="00BC6536" w:rsidRPr="00B35148" w:rsidRDefault="00B35148" w:rsidP="000A2B55">
            <w:pPr>
              <w:rPr>
                <w:b/>
                <w:bCs/>
              </w:rPr>
            </w:pPr>
            <w:r w:rsidRPr="00B35148">
              <w:rPr>
                <w:b/>
                <w:bCs/>
              </w:rPr>
              <w:t>05/01/24</w:t>
            </w:r>
          </w:p>
          <w:p w14:paraId="6B1ACF44" w14:textId="77777777" w:rsidR="00B35148" w:rsidRDefault="00B35148" w:rsidP="000A2B55">
            <w:r>
              <w:t>6-8pm</w:t>
            </w:r>
          </w:p>
          <w:p w14:paraId="2845A9B5" w14:textId="4EFF3687" w:rsidR="00B35148" w:rsidRPr="000A2B55" w:rsidRDefault="00B35148" w:rsidP="000A2B55">
            <w:r>
              <w:t>Awards Night &amp; Carnival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38C499E" w14:textId="5583ABC2" w:rsidR="00BC6536" w:rsidRPr="000A2B55" w:rsidRDefault="00BC6536" w:rsidP="000A2B55"/>
        </w:tc>
        <w:tc>
          <w:tcPr>
            <w:tcW w:w="1786" w:type="dxa"/>
            <w:shd w:val="clear" w:color="auto" w:fill="auto"/>
          </w:tcPr>
          <w:p w14:paraId="07F0E31B" w14:textId="72B2369D"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14:paraId="3F4538D5" w14:textId="2A7FB04D" w:rsidR="007745C4" w:rsidRPr="000A2B55" w:rsidRDefault="007745C4" w:rsidP="000A2B55"/>
        </w:tc>
      </w:tr>
    </w:tbl>
    <w:p w14:paraId="2F112179" w14:textId="77777777" w:rsidR="00441DD7" w:rsidRDefault="00441DD7" w:rsidP="00B203D0"/>
    <w:sectPr w:rsidR="00441DD7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52CE" w14:textId="77777777" w:rsidR="00F80E70" w:rsidRDefault="00F80E70" w:rsidP="00B9109F">
      <w:r>
        <w:separator/>
      </w:r>
    </w:p>
  </w:endnote>
  <w:endnote w:type="continuationSeparator" w:id="0">
    <w:p w14:paraId="0ED2E7DB" w14:textId="77777777" w:rsidR="00F80E70" w:rsidRDefault="00F80E70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A7F8" w14:textId="77777777" w:rsidR="00F80E70" w:rsidRDefault="00F80E70" w:rsidP="00B9109F">
      <w:r>
        <w:separator/>
      </w:r>
    </w:p>
  </w:footnote>
  <w:footnote w:type="continuationSeparator" w:id="0">
    <w:p w14:paraId="2E525D0A" w14:textId="77777777" w:rsidR="00F80E70" w:rsidRDefault="00F80E70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8464271">
    <w:abstractNumId w:val="9"/>
  </w:num>
  <w:num w:numId="2" w16cid:durableId="1069810903">
    <w:abstractNumId w:val="7"/>
  </w:num>
  <w:num w:numId="3" w16cid:durableId="514077515">
    <w:abstractNumId w:val="6"/>
  </w:num>
  <w:num w:numId="4" w16cid:durableId="34353011">
    <w:abstractNumId w:val="5"/>
  </w:num>
  <w:num w:numId="5" w16cid:durableId="395472155">
    <w:abstractNumId w:val="4"/>
  </w:num>
  <w:num w:numId="6" w16cid:durableId="433592876">
    <w:abstractNumId w:val="8"/>
  </w:num>
  <w:num w:numId="7" w16cid:durableId="1991518296">
    <w:abstractNumId w:val="3"/>
  </w:num>
  <w:num w:numId="8" w16cid:durableId="1459256286">
    <w:abstractNumId w:val="2"/>
  </w:num>
  <w:num w:numId="9" w16cid:durableId="1882398478">
    <w:abstractNumId w:val="1"/>
  </w:num>
  <w:num w:numId="10" w16cid:durableId="172536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CD"/>
    <w:rsid w:val="00035F51"/>
    <w:rsid w:val="000A2B55"/>
    <w:rsid w:val="000F580C"/>
    <w:rsid w:val="00112018"/>
    <w:rsid w:val="001C0E32"/>
    <w:rsid w:val="001C70A2"/>
    <w:rsid w:val="001E0505"/>
    <w:rsid w:val="002A578C"/>
    <w:rsid w:val="002B2E29"/>
    <w:rsid w:val="002F1CE7"/>
    <w:rsid w:val="00350D85"/>
    <w:rsid w:val="00363071"/>
    <w:rsid w:val="003A7DAF"/>
    <w:rsid w:val="003D4411"/>
    <w:rsid w:val="00441DD7"/>
    <w:rsid w:val="004E0B73"/>
    <w:rsid w:val="00535A73"/>
    <w:rsid w:val="00544B7B"/>
    <w:rsid w:val="00555C19"/>
    <w:rsid w:val="005721AC"/>
    <w:rsid w:val="005E48EC"/>
    <w:rsid w:val="00632D2F"/>
    <w:rsid w:val="00745595"/>
    <w:rsid w:val="007745C4"/>
    <w:rsid w:val="007A001E"/>
    <w:rsid w:val="008156AD"/>
    <w:rsid w:val="008B19BB"/>
    <w:rsid w:val="00964F89"/>
    <w:rsid w:val="009E59D1"/>
    <w:rsid w:val="00A1052D"/>
    <w:rsid w:val="00AC51C3"/>
    <w:rsid w:val="00B203D0"/>
    <w:rsid w:val="00B35148"/>
    <w:rsid w:val="00B9109F"/>
    <w:rsid w:val="00BC6536"/>
    <w:rsid w:val="00C21DF9"/>
    <w:rsid w:val="00C22695"/>
    <w:rsid w:val="00CE1A30"/>
    <w:rsid w:val="00D324AF"/>
    <w:rsid w:val="00D826C2"/>
    <w:rsid w:val="00DA2D37"/>
    <w:rsid w:val="00DA4D61"/>
    <w:rsid w:val="00DE1795"/>
    <w:rsid w:val="00EC256D"/>
    <w:rsid w:val="00F158A4"/>
    <w:rsid w:val="00F27739"/>
    <w:rsid w:val="00F34D8F"/>
    <w:rsid w:val="00F451CD"/>
    <w:rsid w:val="00F80E70"/>
    <w:rsid w:val="00F86D2B"/>
    <w:rsid w:val="00FC11E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DB099"/>
  <w15:docId w15:val="{7A17411F-FF45-4E09-9D55-95C59025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st\AppData\Local\Microsoft\Office\16.0\DTS\en-US%7bCE76690C-1C6B-4BC0-968E-6D7407749F7B%7d\%7b320B3BF8-C9D3-41EA-8EEB-FE4D602638B7%7dtf028070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{320B3BF8-C9D3-41EA-8EEB-FE4D602638B7}tf02807074_win32</Template>
  <TotalTime>105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Halls</dc:creator>
  <cp:lastModifiedBy>Alisha Coley</cp:lastModifiedBy>
  <cp:revision>5</cp:revision>
  <cp:lastPrinted>2003-10-28T18:51:00Z</cp:lastPrinted>
  <dcterms:created xsi:type="dcterms:W3CDTF">2023-09-11T22:00:00Z</dcterms:created>
  <dcterms:modified xsi:type="dcterms:W3CDTF">2023-09-11T23:45:00Z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